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6B" w:rsidRPr="005C7A6C" w:rsidRDefault="008B186B" w:rsidP="00170589">
      <w:pPr>
        <w:jc w:val="center"/>
        <w:rPr>
          <w:b/>
          <w:bCs/>
          <w:sz w:val="28"/>
          <w:szCs w:val="28"/>
        </w:rPr>
      </w:pPr>
      <w:r w:rsidRPr="005C7A6C">
        <w:rPr>
          <w:b/>
          <w:bCs/>
          <w:sz w:val="28"/>
          <w:szCs w:val="28"/>
        </w:rPr>
        <w:t>SCHEME OF PROJECT REPORT</w:t>
      </w:r>
    </w:p>
    <w:p w:rsidR="008B186B" w:rsidRPr="005C7A6C" w:rsidRDefault="008B186B">
      <w:pPr>
        <w:rPr>
          <w:b/>
          <w:bCs/>
          <w:sz w:val="28"/>
          <w:szCs w:val="28"/>
        </w:rPr>
      </w:pPr>
      <w:r w:rsidRPr="005C7A6C">
        <w:rPr>
          <w:sz w:val="28"/>
          <w:szCs w:val="28"/>
        </w:rPr>
        <w:t xml:space="preserve">      </w:t>
      </w:r>
      <w:r w:rsidRPr="005C7A6C">
        <w:rPr>
          <w:b/>
          <w:bCs/>
          <w:sz w:val="28"/>
          <w:szCs w:val="28"/>
        </w:rPr>
        <w:t>FORMAT OF PROJECT REPORT:</w:t>
      </w:r>
    </w:p>
    <w:p w:rsidR="008B186B" w:rsidRPr="005C7A6C" w:rsidRDefault="008B186B">
      <w:pPr>
        <w:rPr>
          <w:sz w:val="28"/>
          <w:szCs w:val="28"/>
        </w:rPr>
      </w:pPr>
      <w:r w:rsidRPr="005C7A6C">
        <w:rPr>
          <w:b/>
          <w:bCs/>
          <w:sz w:val="28"/>
          <w:szCs w:val="28"/>
        </w:rPr>
        <w:t xml:space="preserve">NOTE: </w:t>
      </w:r>
      <w:r w:rsidRPr="005C7A6C">
        <w:rPr>
          <w:sz w:val="28"/>
          <w:szCs w:val="28"/>
        </w:rPr>
        <w:t>PAPER    A4 size, typing: times new roman font size: heading: 14, bottom:  12</w:t>
      </w:r>
    </w:p>
    <w:p w:rsidR="008B186B" w:rsidRPr="005C7A6C" w:rsidRDefault="008B186B">
      <w:pPr>
        <w:rPr>
          <w:sz w:val="28"/>
          <w:szCs w:val="28"/>
        </w:rPr>
      </w:pPr>
      <w:r w:rsidRPr="005C7A6C">
        <w:rPr>
          <w:sz w:val="28"/>
          <w:szCs w:val="28"/>
        </w:rPr>
        <w:t>Margins-top- 35mm                  right- 20mm</w:t>
      </w:r>
    </w:p>
    <w:p w:rsidR="008B186B" w:rsidRPr="005C7A6C" w:rsidRDefault="008B186B">
      <w:pPr>
        <w:rPr>
          <w:sz w:val="28"/>
          <w:szCs w:val="28"/>
        </w:rPr>
      </w:pPr>
      <w:r w:rsidRPr="005C7A6C">
        <w:rPr>
          <w:sz w:val="28"/>
          <w:szCs w:val="28"/>
        </w:rPr>
        <w:t xml:space="preserve"> Left -35mm                                 bottom-20mm</w:t>
      </w:r>
    </w:p>
    <w:p w:rsidR="008B186B" w:rsidRPr="005C7A6C" w:rsidRDefault="008B186B">
      <w:pPr>
        <w:rPr>
          <w:sz w:val="28"/>
          <w:szCs w:val="28"/>
        </w:rPr>
      </w:pPr>
      <w:r w:rsidRPr="005C7A6C">
        <w:rPr>
          <w:sz w:val="28"/>
          <w:szCs w:val="28"/>
        </w:rPr>
        <w:t>The content shall follow the preliminary pages and must clearly indicate the serial number, title of chapters, section, and sub-section and page numbers. The report should contain the following</w:t>
      </w:r>
    </w:p>
    <w:p w:rsidR="008B186B" w:rsidRPr="005C7A6C" w:rsidRDefault="008B186B">
      <w:pPr>
        <w:rPr>
          <w:b/>
          <w:bCs/>
          <w:sz w:val="28"/>
          <w:szCs w:val="28"/>
        </w:rPr>
      </w:pPr>
      <w:r w:rsidRPr="005C7A6C">
        <w:rPr>
          <w:b/>
          <w:bCs/>
          <w:sz w:val="28"/>
          <w:szCs w:val="28"/>
        </w:rPr>
        <w:t>Preliminary page   :</w:t>
      </w:r>
    </w:p>
    <w:p w:rsidR="008B186B" w:rsidRPr="005C7A6C" w:rsidRDefault="008B186B" w:rsidP="00342C91">
      <w:pPr>
        <w:pStyle w:val="ListParagraph"/>
        <w:numPr>
          <w:ilvl w:val="0"/>
          <w:numId w:val="1"/>
        </w:numPr>
        <w:spacing w:line="240" w:lineRule="auto"/>
        <w:rPr>
          <w:sz w:val="28"/>
          <w:szCs w:val="28"/>
        </w:rPr>
      </w:pPr>
      <w:r w:rsidRPr="005C7A6C">
        <w:rPr>
          <w:sz w:val="28"/>
          <w:szCs w:val="28"/>
        </w:rPr>
        <w:t>Institute certificate</w:t>
      </w:r>
    </w:p>
    <w:p w:rsidR="008B186B" w:rsidRPr="005C7A6C" w:rsidRDefault="008B186B" w:rsidP="00342C91">
      <w:pPr>
        <w:pStyle w:val="ListParagraph"/>
        <w:numPr>
          <w:ilvl w:val="0"/>
          <w:numId w:val="1"/>
        </w:numPr>
        <w:spacing w:line="240" w:lineRule="auto"/>
        <w:rPr>
          <w:sz w:val="28"/>
          <w:szCs w:val="28"/>
        </w:rPr>
      </w:pPr>
      <w:r w:rsidRPr="005C7A6C">
        <w:rPr>
          <w:sz w:val="28"/>
          <w:szCs w:val="28"/>
        </w:rPr>
        <w:t>Certificate from company</w:t>
      </w:r>
    </w:p>
    <w:p w:rsidR="008B186B" w:rsidRPr="005C7A6C" w:rsidRDefault="008B186B" w:rsidP="00342C91">
      <w:pPr>
        <w:pStyle w:val="ListParagraph"/>
        <w:numPr>
          <w:ilvl w:val="0"/>
          <w:numId w:val="1"/>
        </w:numPr>
        <w:spacing w:line="240" w:lineRule="auto"/>
        <w:rPr>
          <w:sz w:val="28"/>
          <w:szCs w:val="28"/>
        </w:rPr>
      </w:pPr>
      <w:r w:rsidRPr="005C7A6C">
        <w:rPr>
          <w:sz w:val="28"/>
          <w:szCs w:val="28"/>
        </w:rPr>
        <w:t>Acknowledgements</w:t>
      </w:r>
    </w:p>
    <w:p w:rsidR="008B186B" w:rsidRPr="005C7A6C" w:rsidRDefault="008B186B" w:rsidP="00342C91">
      <w:pPr>
        <w:pStyle w:val="ListParagraph"/>
        <w:numPr>
          <w:ilvl w:val="0"/>
          <w:numId w:val="1"/>
        </w:numPr>
        <w:spacing w:line="240" w:lineRule="auto"/>
        <w:rPr>
          <w:sz w:val="28"/>
          <w:szCs w:val="28"/>
        </w:rPr>
      </w:pPr>
      <w:r w:rsidRPr="005C7A6C">
        <w:rPr>
          <w:sz w:val="28"/>
          <w:szCs w:val="28"/>
        </w:rPr>
        <w:t>Executive summary/abstract(not more than 800 words)</w:t>
      </w:r>
    </w:p>
    <w:p w:rsidR="008B186B" w:rsidRPr="005C7A6C" w:rsidRDefault="008B186B" w:rsidP="00342C91">
      <w:pPr>
        <w:pStyle w:val="ListParagraph"/>
        <w:numPr>
          <w:ilvl w:val="0"/>
          <w:numId w:val="1"/>
        </w:numPr>
        <w:spacing w:line="240" w:lineRule="auto"/>
        <w:rPr>
          <w:sz w:val="28"/>
          <w:szCs w:val="28"/>
        </w:rPr>
      </w:pPr>
      <w:r w:rsidRPr="005C7A6C">
        <w:rPr>
          <w:sz w:val="28"/>
          <w:szCs w:val="28"/>
        </w:rPr>
        <w:t>List of figures(note that all figures must carry a  table number and title)</w:t>
      </w:r>
    </w:p>
    <w:p w:rsidR="008B186B" w:rsidRPr="005C7A6C" w:rsidRDefault="008B186B" w:rsidP="00342C91">
      <w:pPr>
        <w:pStyle w:val="ListParagraph"/>
        <w:numPr>
          <w:ilvl w:val="0"/>
          <w:numId w:val="1"/>
        </w:numPr>
        <w:spacing w:line="240" w:lineRule="auto"/>
        <w:rPr>
          <w:sz w:val="28"/>
          <w:szCs w:val="28"/>
        </w:rPr>
      </w:pPr>
      <w:r w:rsidRPr="005C7A6C">
        <w:rPr>
          <w:sz w:val="28"/>
          <w:szCs w:val="28"/>
        </w:rPr>
        <w:t>List of tables(note that all tables must carry a  table number and title)</w:t>
      </w:r>
    </w:p>
    <w:p w:rsidR="008B186B" w:rsidRPr="005C7A6C" w:rsidRDefault="008B186B" w:rsidP="00342C91">
      <w:pPr>
        <w:pStyle w:val="ListParagraph"/>
        <w:numPr>
          <w:ilvl w:val="0"/>
          <w:numId w:val="1"/>
        </w:numPr>
        <w:spacing w:line="240" w:lineRule="auto"/>
        <w:rPr>
          <w:sz w:val="28"/>
          <w:szCs w:val="28"/>
        </w:rPr>
      </w:pPr>
      <w:r w:rsidRPr="005C7A6C">
        <w:rPr>
          <w:sz w:val="28"/>
          <w:szCs w:val="28"/>
        </w:rPr>
        <w:t>Abbreviations</w:t>
      </w:r>
    </w:p>
    <w:p w:rsidR="008B186B" w:rsidRPr="005C7A6C" w:rsidRDefault="008B186B" w:rsidP="00342C91">
      <w:pPr>
        <w:pStyle w:val="ListParagraph"/>
        <w:spacing w:line="240" w:lineRule="auto"/>
        <w:ind w:hanging="720"/>
        <w:rPr>
          <w:sz w:val="28"/>
          <w:szCs w:val="28"/>
        </w:rPr>
      </w:pPr>
      <w:r w:rsidRPr="005C7A6C">
        <w:rPr>
          <w:b/>
          <w:bCs/>
          <w:sz w:val="28"/>
          <w:szCs w:val="28"/>
        </w:rPr>
        <w:t>CHAPTER SCHEME OF THE PROJECT REPORT</w:t>
      </w:r>
      <w:r w:rsidRPr="005C7A6C">
        <w:rPr>
          <w:sz w:val="28"/>
          <w:szCs w:val="28"/>
        </w:rPr>
        <w:t>:</w:t>
      </w:r>
    </w:p>
    <w:p w:rsidR="008B186B" w:rsidRPr="005C7A6C" w:rsidRDefault="008B186B" w:rsidP="00342C91">
      <w:pPr>
        <w:pStyle w:val="ListParagraph"/>
        <w:numPr>
          <w:ilvl w:val="0"/>
          <w:numId w:val="2"/>
        </w:numPr>
        <w:spacing w:line="240" w:lineRule="auto"/>
        <w:rPr>
          <w:sz w:val="28"/>
          <w:szCs w:val="28"/>
        </w:rPr>
      </w:pPr>
      <w:r w:rsidRPr="005C7A6C">
        <w:rPr>
          <w:sz w:val="28"/>
          <w:szCs w:val="28"/>
        </w:rPr>
        <w:t>Introduction of topic</w:t>
      </w:r>
    </w:p>
    <w:p w:rsidR="008B186B" w:rsidRPr="005C7A6C" w:rsidRDefault="008B186B" w:rsidP="00342C91">
      <w:pPr>
        <w:pStyle w:val="ListParagraph"/>
        <w:numPr>
          <w:ilvl w:val="0"/>
          <w:numId w:val="2"/>
        </w:numPr>
        <w:spacing w:line="240" w:lineRule="auto"/>
        <w:rPr>
          <w:sz w:val="28"/>
          <w:szCs w:val="28"/>
        </w:rPr>
      </w:pPr>
      <w:r w:rsidRPr="005C7A6C">
        <w:rPr>
          <w:sz w:val="28"/>
          <w:szCs w:val="28"/>
        </w:rPr>
        <w:t>Company profile</w:t>
      </w:r>
    </w:p>
    <w:p w:rsidR="008B186B" w:rsidRPr="005C7A6C" w:rsidRDefault="008B186B" w:rsidP="00342C91">
      <w:pPr>
        <w:pStyle w:val="ListParagraph"/>
        <w:numPr>
          <w:ilvl w:val="0"/>
          <w:numId w:val="2"/>
        </w:numPr>
        <w:spacing w:line="240" w:lineRule="auto"/>
        <w:rPr>
          <w:sz w:val="28"/>
          <w:szCs w:val="28"/>
        </w:rPr>
      </w:pPr>
      <w:r w:rsidRPr="005C7A6C">
        <w:rPr>
          <w:sz w:val="28"/>
          <w:szCs w:val="28"/>
        </w:rPr>
        <w:t>Industry profile</w:t>
      </w:r>
    </w:p>
    <w:p w:rsidR="008B186B" w:rsidRPr="005C7A6C" w:rsidRDefault="008B186B" w:rsidP="00342C91">
      <w:pPr>
        <w:pStyle w:val="ListParagraph"/>
        <w:numPr>
          <w:ilvl w:val="0"/>
          <w:numId w:val="2"/>
        </w:numPr>
        <w:spacing w:line="240" w:lineRule="auto"/>
        <w:rPr>
          <w:sz w:val="28"/>
          <w:szCs w:val="28"/>
        </w:rPr>
      </w:pPr>
      <w:r w:rsidRPr="005C7A6C">
        <w:rPr>
          <w:sz w:val="28"/>
          <w:szCs w:val="28"/>
        </w:rPr>
        <w:t>Scope of work</w:t>
      </w:r>
    </w:p>
    <w:p w:rsidR="008B186B" w:rsidRPr="005C7A6C" w:rsidRDefault="008B186B" w:rsidP="00342C91">
      <w:pPr>
        <w:pStyle w:val="ListParagraph"/>
        <w:numPr>
          <w:ilvl w:val="0"/>
          <w:numId w:val="2"/>
        </w:numPr>
        <w:spacing w:line="240" w:lineRule="auto"/>
        <w:rPr>
          <w:sz w:val="28"/>
          <w:szCs w:val="28"/>
        </w:rPr>
      </w:pPr>
      <w:r w:rsidRPr="005C7A6C">
        <w:rPr>
          <w:sz w:val="28"/>
          <w:szCs w:val="28"/>
        </w:rPr>
        <w:t>Objective  of project work</w:t>
      </w:r>
    </w:p>
    <w:p w:rsidR="008B186B" w:rsidRPr="005C7A6C" w:rsidRDefault="008B186B" w:rsidP="00342C91">
      <w:pPr>
        <w:pStyle w:val="ListParagraph"/>
        <w:numPr>
          <w:ilvl w:val="0"/>
          <w:numId w:val="2"/>
        </w:numPr>
        <w:spacing w:line="240" w:lineRule="auto"/>
        <w:rPr>
          <w:sz w:val="28"/>
          <w:szCs w:val="28"/>
        </w:rPr>
      </w:pPr>
      <w:r w:rsidRPr="005C7A6C">
        <w:rPr>
          <w:sz w:val="28"/>
          <w:szCs w:val="28"/>
        </w:rPr>
        <w:t>Research methodology( literature review  is very essential)</w:t>
      </w:r>
    </w:p>
    <w:p w:rsidR="008B186B" w:rsidRPr="005C7A6C" w:rsidRDefault="008B186B" w:rsidP="00342C91">
      <w:pPr>
        <w:pStyle w:val="ListParagraph"/>
        <w:numPr>
          <w:ilvl w:val="0"/>
          <w:numId w:val="2"/>
        </w:numPr>
        <w:spacing w:line="240" w:lineRule="auto"/>
        <w:rPr>
          <w:sz w:val="28"/>
          <w:szCs w:val="28"/>
        </w:rPr>
      </w:pPr>
      <w:r w:rsidRPr="005C7A6C">
        <w:rPr>
          <w:sz w:val="28"/>
          <w:szCs w:val="28"/>
        </w:rPr>
        <w:t>Data collection and data analysis</w:t>
      </w:r>
    </w:p>
    <w:p w:rsidR="008B186B" w:rsidRPr="005C7A6C" w:rsidRDefault="008B186B" w:rsidP="00342C91">
      <w:pPr>
        <w:pStyle w:val="ListParagraph"/>
        <w:numPr>
          <w:ilvl w:val="0"/>
          <w:numId w:val="2"/>
        </w:numPr>
        <w:spacing w:line="240" w:lineRule="auto"/>
        <w:rPr>
          <w:sz w:val="28"/>
          <w:szCs w:val="28"/>
        </w:rPr>
      </w:pPr>
      <w:r w:rsidRPr="005C7A6C">
        <w:rPr>
          <w:sz w:val="28"/>
          <w:szCs w:val="28"/>
        </w:rPr>
        <w:t>Observations &amp; findings</w:t>
      </w:r>
    </w:p>
    <w:p w:rsidR="008B186B" w:rsidRPr="005C7A6C" w:rsidRDefault="008B186B" w:rsidP="00342C91">
      <w:pPr>
        <w:pStyle w:val="ListParagraph"/>
        <w:numPr>
          <w:ilvl w:val="0"/>
          <w:numId w:val="2"/>
        </w:numPr>
        <w:spacing w:line="240" w:lineRule="auto"/>
        <w:rPr>
          <w:sz w:val="28"/>
          <w:szCs w:val="28"/>
        </w:rPr>
      </w:pPr>
      <w:r w:rsidRPr="005C7A6C">
        <w:rPr>
          <w:sz w:val="28"/>
          <w:szCs w:val="28"/>
        </w:rPr>
        <w:t>Limitations</w:t>
      </w:r>
    </w:p>
    <w:p w:rsidR="008B186B" w:rsidRPr="005C7A6C" w:rsidRDefault="008B186B" w:rsidP="00342C91">
      <w:pPr>
        <w:pStyle w:val="ListParagraph"/>
        <w:numPr>
          <w:ilvl w:val="0"/>
          <w:numId w:val="2"/>
        </w:numPr>
        <w:spacing w:line="240" w:lineRule="auto"/>
        <w:rPr>
          <w:sz w:val="28"/>
          <w:szCs w:val="28"/>
        </w:rPr>
      </w:pPr>
      <w:r w:rsidRPr="005C7A6C">
        <w:rPr>
          <w:sz w:val="28"/>
          <w:szCs w:val="28"/>
        </w:rPr>
        <w:t>Suggestions &amp; recommendations</w:t>
      </w:r>
    </w:p>
    <w:p w:rsidR="008B186B" w:rsidRPr="005C7A6C" w:rsidRDefault="008B186B" w:rsidP="00342C91">
      <w:pPr>
        <w:pStyle w:val="ListParagraph"/>
        <w:numPr>
          <w:ilvl w:val="0"/>
          <w:numId w:val="2"/>
        </w:numPr>
        <w:spacing w:line="240" w:lineRule="auto"/>
        <w:rPr>
          <w:sz w:val="28"/>
          <w:szCs w:val="28"/>
        </w:rPr>
      </w:pPr>
      <w:r w:rsidRPr="005C7A6C">
        <w:rPr>
          <w:sz w:val="28"/>
          <w:szCs w:val="28"/>
        </w:rPr>
        <w:t>Conclusion</w:t>
      </w:r>
    </w:p>
    <w:p w:rsidR="008B186B" w:rsidRPr="005C7A6C" w:rsidRDefault="008B186B" w:rsidP="00515B22">
      <w:pPr>
        <w:pStyle w:val="ListParagraph"/>
        <w:numPr>
          <w:ilvl w:val="0"/>
          <w:numId w:val="2"/>
        </w:numPr>
        <w:rPr>
          <w:sz w:val="28"/>
          <w:szCs w:val="28"/>
        </w:rPr>
      </w:pPr>
      <w:r w:rsidRPr="005C7A6C">
        <w:rPr>
          <w:sz w:val="28"/>
          <w:szCs w:val="28"/>
        </w:rPr>
        <w:t>Bibliography in standard format i.e. authors, title in quotes, publisher, edition, page no.</w:t>
      </w:r>
    </w:p>
    <w:p w:rsidR="008B186B" w:rsidRPr="005C7A6C" w:rsidRDefault="008B186B" w:rsidP="00515B22">
      <w:pPr>
        <w:pStyle w:val="ListParagraph"/>
        <w:numPr>
          <w:ilvl w:val="0"/>
          <w:numId w:val="2"/>
        </w:numPr>
        <w:rPr>
          <w:sz w:val="28"/>
          <w:szCs w:val="28"/>
        </w:rPr>
      </w:pPr>
      <w:r w:rsidRPr="005C7A6C">
        <w:rPr>
          <w:sz w:val="28"/>
          <w:szCs w:val="28"/>
        </w:rPr>
        <w:t>References (the references must be complete in all respects. Students should provide complete link of website referred)</w:t>
      </w:r>
    </w:p>
    <w:p w:rsidR="008B186B" w:rsidRPr="005C7A6C" w:rsidRDefault="008B186B" w:rsidP="00515B22">
      <w:pPr>
        <w:pStyle w:val="ListParagraph"/>
        <w:numPr>
          <w:ilvl w:val="0"/>
          <w:numId w:val="2"/>
        </w:numPr>
        <w:rPr>
          <w:sz w:val="28"/>
          <w:szCs w:val="28"/>
        </w:rPr>
      </w:pPr>
      <w:r w:rsidRPr="005C7A6C">
        <w:rPr>
          <w:sz w:val="28"/>
          <w:szCs w:val="28"/>
        </w:rPr>
        <w:t xml:space="preserve">Annexure (company literature, maps, sampling frames etc) </w:t>
      </w:r>
    </w:p>
    <w:p w:rsidR="008B186B" w:rsidRPr="005C7A6C" w:rsidRDefault="008B186B" w:rsidP="00515B22">
      <w:pPr>
        <w:rPr>
          <w:sz w:val="28"/>
          <w:szCs w:val="28"/>
        </w:rPr>
      </w:pPr>
      <w:r w:rsidRPr="005C7A6C">
        <w:rPr>
          <w:b/>
          <w:bCs/>
          <w:sz w:val="28"/>
          <w:szCs w:val="28"/>
        </w:rPr>
        <w:t xml:space="preserve">Chapters numberings </w:t>
      </w:r>
      <w:r w:rsidRPr="005C7A6C">
        <w:rPr>
          <w:sz w:val="28"/>
          <w:szCs w:val="28"/>
        </w:rPr>
        <w:t>: preliminary  pages should be numbered as I,ii,iii,iv etc and chapters shall be numbered like (1,2,3,4)   all chapters shall be on new page.</w:t>
      </w:r>
    </w:p>
    <w:p w:rsidR="008B186B" w:rsidRPr="005C7A6C" w:rsidRDefault="008B186B" w:rsidP="00515B22">
      <w:pPr>
        <w:rPr>
          <w:b/>
          <w:bCs/>
          <w:sz w:val="28"/>
          <w:szCs w:val="28"/>
        </w:rPr>
      </w:pPr>
      <w:r w:rsidRPr="005C7A6C">
        <w:rPr>
          <w:b/>
          <w:bCs/>
          <w:sz w:val="28"/>
          <w:szCs w:val="28"/>
        </w:rPr>
        <w:t>Details of chapter content:</w:t>
      </w:r>
    </w:p>
    <w:p w:rsidR="008B186B" w:rsidRPr="005C7A6C" w:rsidRDefault="008B186B" w:rsidP="00515B22">
      <w:pPr>
        <w:rPr>
          <w:sz w:val="28"/>
          <w:szCs w:val="28"/>
        </w:rPr>
      </w:pPr>
      <w:r w:rsidRPr="005C7A6C">
        <w:rPr>
          <w:b/>
          <w:bCs/>
          <w:sz w:val="28"/>
          <w:szCs w:val="28"/>
        </w:rPr>
        <w:t xml:space="preserve">Company profile: </w:t>
      </w:r>
      <w:r w:rsidRPr="005C7A6C">
        <w:rPr>
          <w:sz w:val="28"/>
          <w:szCs w:val="28"/>
        </w:rPr>
        <w:t xml:space="preserve"> 3-5 page about the history of organization, its founders, promoters, vision, mission, quality policy, products etc</w:t>
      </w:r>
    </w:p>
    <w:p w:rsidR="008B186B" w:rsidRPr="005C7A6C" w:rsidRDefault="008B186B" w:rsidP="00515B22">
      <w:pPr>
        <w:rPr>
          <w:sz w:val="28"/>
          <w:szCs w:val="28"/>
        </w:rPr>
      </w:pPr>
      <w:r w:rsidRPr="005C7A6C">
        <w:rPr>
          <w:sz w:val="28"/>
          <w:szCs w:val="28"/>
        </w:rPr>
        <w:t>Competitors, important financial/ statistical data (sales, turn over, awards, market share, projects taken up, organization charts)</w:t>
      </w:r>
    </w:p>
    <w:p w:rsidR="008B186B" w:rsidRPr="005C7A6C" w:rsidRDefault="008B186B" w:rsidP="00515B22">
      <w:pPr>
        <w:rPr>
          <w:b/>
          <w:bCs/>
          <w:sz w:val="28"/>
          <w:szCs w:val="28"/>
        </w:rPr>
      </w:pPr>
      <w:r w:rsidRPr="005C7A6C">
        <w:rPr>
          <w:b/>
          <w:bCs/>
          <w:sz w:val="28"/>
          <w:szCs w:val="28"/>
        </w:rPr>
        <w:t>Scope of work of the project work 1-2 pages about objectives of projects work classified into primary and secondary objectives.</w:t>
      </w:r>
    </w:p>
    <w:p w:rsidR="008B186B" w:rsidRPr="005C7A6C" w:rsidRDefault="008B186B" w:rsidP="00515B22">
      <w:pPr>
        <w:rPr>
          <w:sz w:val="28"/>
          <w:szCs w:val="28"/>
        </w:rPr>
      </w:pPr>
      <w:r w:rsidRPr="005C7A6C">
        <w:rPr>
          <w:b/>
          <w:bCs/>
          <w:sz w:val="28"/>
          <w:szCs w:val="28"/>
        </w:rPr>
        <w:t>Research methodology</w:t>
      </w:r>
      <w:r w:rsidRPr="005C7A6C">
        <w:rPr>
          <w:sz w:val="28"/>
          <w:szCs w:val="28"/>
        </w:rPr>
        <w:t>:  the research framework, details about the sources of data, primary and secondary data used for the study, scope of study, sample size, sampling  technique used, tools of data collection, surveys, questionnaires, interviews etc,  limitations of study.</w:t>
      </w:r>
    </w:p>
    <w:p w:rsidR="008B186B" w:rsidRPr="005C7A6C" w:rsidRDefault="008B186B" w:rsidP="00515B22">
      <w:pPr>
        <w:rPr>
          <w:sz w:val="28"/>
          <w:szCs w:val="28"/>
        </w:rPr>
      </w:pPr>
      <w:r w:rsidRPr="005C7A6C">
        <w:rPr>
          <w:b/>
          <w:bCs/>
          <w:sz w:val="28"/>
          <w:szCs w:val="28"/>
        </w:rPr>
        <w:t>Data analysis:</w:t>
      </w:r>
      <w:r w:rsidRPr="005C7A6C">
        <w:rPr>
          <w:sz w:val="28"/>
          <w:szCs w:val="28"/>
        </w:rPr>
        <w:t xml:space="preserve">  presentations of data collected in tabular and graphical form, its analysis using various statistical techniques/ interpretation of data.</w:t>
      </w:r>
    </w:p>
    <w:p w:rsidR="008B186B" w:rsidRPr="005C7A6C" w:rsidRDefault="008B186B" w:rsidP="00515B22">
      <w:pPr>
        <w:rPr>
          <w:sz w:val="28"/>
          <w:szCs w:val="28"/>
        </w:rPr>
      </w:pPr>
      <w:r w:rsidRPr="005C7A6C">
        <w:rPr>
          <w:sz w:val="28"/>
          <w:szCs w:val="28"/>
        </w:rPr>
        <w:t>Suggestions &amp; conclusions: suggestions and to the conclusions drawn should be practical and related to the topic of the project. General suggestions and opinions should be made.  It should   be based on analysis of data.</w:t>
      </w:r>
    </w:p>
    <w:p w:rsidR="008B186B" w:rsidRPr="005C7A6C" w:rsidRDefault="008B186B" w:rsidP="00515B22">
      <w:pPr>
        <w:rPr>
          <w:b/>
          <w:bCs/>
          <w:sz w:val="28"/>
          <w:szCs w:val="28"/>
        </w:rPr>
      </w:pPr>
      <w:r w:rsidRPr="005C7A6C">
        <w:rPr>
          <w:b/>
          <w:bCs/>
          <w:sz w:val="28"/>
          <w:szCs w:val="28"/>
        </w:rPr>
        <w:t>NOTE:  THE STUDENTS SHOULD RELATE THEIR QUESTIONARE TO OBJECTIVES AND ANALYSIS TO OBJECTIVES</w:t>
      </w:r>
    </w:p>
    <w:p w:rsidR="008B186B" w:rsidRPr="005C7A6C" w:rsidRDefault="008B186B" w:rsidP="00515B22">
      <w:pPr>
        <w:rPr>
          <w:b/>
          <w:bCs/>
          <w:sz w:val="28"/>
          <w:szCs w:val="28"/>
        </w:rPr>
      </w:pPr>
    </w:p>
    <w:p w:rsidR="008B186B" w:rsidRPr="005C7A6C" w:rsidRDefault="008B186B" w:rsidP="00515B22">
      <w:pPr>
        <w:rPr>
          <w:b/>
          <w:bCs/>
          <w:sz w:val="28"/>
          <w:szCs w:val="28"/>
        </w:rPr>
      </w:pPr>
    </w:p>
    <w:p w:rsidR="008B186B" w:rsidRPr="005C7A6C" w:rsidRDefault="008B186B" w:rsidP="00515B22">
      <w:pPr>
        <w:rPr>
          <w:b/>
          <w:bCs/>
          <w:sz w:val="28"/>
          <w:szCs w:val="28"/>
        </w:rPr>
      </w:pPr>
    </w:p>
    <w:p w:rsidR="008B186B" w:rsidRPr="005C7A6C" w:rsidRDefault="008B186B" w:rsidP="00515B22">
      <w:pPr>
        <w:rPr>
          <w:b/>
          <w:bCs/>
          <w:sz w:val="28"/>
          <w:szCs w:val="28"/>
        </w:rPr>
      </w:pPr>
    </w:p>
    <w:p w:rsidR="008B186B" w:rsidRPr="005C7A6C" w:rsidRDefault="008B186B" w:rsidP="00515B22">
      <w:pPr>
        <w:rPr>
          <w:b/>
          <w:bCs/>
          <w:sz w:val="28"/>
          <w:szCs w:val="28"/>
        </w:rPr>
      </w:pPr>
    </w:p>
    <w:p w:rsidR="008B186B" w:rsidRPr="005C7A6C" w:rsidRDefault="008B186B" w:rsidP="00515B22">
      <w:pPr>
        <w:rPr>
          <w:b/>
          <w:bCs/>
          <w:sz w:val="28"/>
          <w:szCs w:val="28"/>
        </w:rPr>
      </w:pPr>
    </w:p>
    <w:p w:rsidR="008B186B" w:rsidRPr="005C7A6C" w:rsidRDefault="008B186B" w:rsidP="00515B22">
      <w:pPr>
        <w:rPr>
          <w:b/>
          <w:bCs/>
          <w:sz w:val="28"/>
          <w:szCs w:val="28"/>
        </w:rPr>
      </w:pPr>
    </w:p>
    <w:p w:rsidR="008B186B" w:rsidRPr="005C7A6C" w:rsidRDefault="008B186B" w:rsidP="00FF3288">
      <w:pPr>
        <w:jc w:val="center"/>
        <w:rPr>
          <w:b/>
          <w:bCs/>
          <w:sz w:val="28"/>
          <w:szCs w:val="28"/>
        </w:rPr>
      </w:pPr>
      <w:r w:rsidRPr="005C7A6C">
        <w:rPr>
          <w:b/>
          <w:bCs/>
          <w:sz w:val="28"/>
          <w:szCs w:val="28"/>
        </w:rPr>
        <w:t>TITLE PAGE PROFORMA</w:t>
      </w:r>
    </w:p>
    <w:p w:rsidR="008B186B" w:rsidRPr="005C7A6C" w:rsidRDefault="008B186B" w:rsidP="00FF3288">
      <w:pPr>
        <w:jc w:val="center"/>
        <w:rPr>
          <w:b/>
          <w:bCs/>
          <w:sz w:val="28"/>
          <w:szCs w:val="28"/>
        </w:rPr>
      </w:pPr>
      <w:r w:rsidRPr="005C7A6C">
        <w:rPr>
          <w:b/>
          <w:bCs/>
          <w:sz w:val="28"/>
          <w:szCs w:val="28"/>
        </w:rPr>
        <w:t>A   PROJECT REPORT</w:t>
      </w:r>
    </w:p>
    <w:p w:rsidR="008B186B" w:rsidRPr="005C7A6C" w:rsidRDefault="008B186B" w:rsidP="00FF3288">
      <w:pPr>
        <w:jc w:val="center"/>
        <w:rPr>
          <w:b/>
          <w:bCs/>
          <w:sz w:val="28"/>
          <w:szCs w:val="28"/>
        </w:rPr>
      </w:pPr>
      <w:r w:rsidRPr="005C7A6C">
        <w:rPr>
          <w:b/>
          <w:bCs/>
          <w:sz w:val="28"/>
          <w:szCs w:val="28"/>
        </w:rPr>
        <w:t>ON</w:t>
      </w:r>
    </w:p>
    <w:p w:rsidR="008B186B" w:rsidRPr="005C7A6C" w:rsidRDefault="008B186B" w:rsidP="00FF3288">
      <w:pPr>
        <w:jc w:val="center"/>
        <w:rPr>
          <w:b/>
          <w:bCs/>
          <w:sz w:val="28"/>
          <w:szCs w:val="28"/>
        </w:rPr>
      </w:pPr>
      <w:r w:rsidRPr="005C7A6C">
        <w:rPr>
          <w:b/>
          <w:bCs/>
          <w:sz w:val="28"/>
          <w:szCs w:val="28"/>
        </w:rPr>
        <w:t>“TITLE OF PROJECT”</w:t>
      </w:r>
    </w:p>
    <w:p w:rsidR="008B186B" w:rsidRPr="005C7A6C" w:rsidRDefault="008B186B" w:rsidP="00FF3288">
      <w:pPr>
        <w:jc w:val="center"/>
        <w:rPr>
          <w:b/>
          <w:bCs/>
          <w:sz w:val="28"/>
          <w:szCs w:val="28"/>
        </w:rPr>
      </w:pPr>
      <w:r w:rsidRPr="005C7A6C">
        <w:rPr>
          <w:b/>
          <w:bCs/>
          <w:sz w:val="28"/>
          <w:szCs w:val="28"/>
        </w:rPr>
        <w:t>“AT/FOR”</w:t>
      </w:r>
    </w:p>
    <w:p w:rsidR="008B186B" w:rsidRPr="005C7A6C" w:rsidRDefault="008B186B" w:rsidP="00FF3288">
      <w:pPr>
        <w:jc w:val="center"/>
        <w:rPr>
          <w:b/>
          <w:bCs/>
          <w:sz w:val="28"/>
          <w:szCs w:val="28"/>
        </w:rPr>
      </w:pPr>
      <w:r w:rsidRPr="005C7A6C">
        <w:rPr>
          <w:b/>
          <w:bCs/>
          <w:sz w:val="28"/>
          <w:szCs w:val="28"/>
        </w:rPr>
        <w:t>“NAME OF ORGANISATION”/ COMPANY (PLACE)</w:t>
      </w:r>
    </w:p>
    <w:p w:rsidR="008B186B" w:rsidRPr="005C7A6C" w:rsidRDefault="008B186B" w:rsidP="00FF3288">
      <w:pPr>
        <w:jc w:val="center"/>
        <w:rPr>
          <w:b/>
          <w:bCs/>
          <w:sz w:val="28"/>
          <w:szCs w:val="28"/>
        </w:rPr>
      </w:pPr>
      <w:r w:rsidRPr="005C7A6C">
        <w:rPr>
          <w:b/>
          <w:bCs/>
          <w:sz w:val="28"/>
          <w:szCs w:val="28"/>
        </w:rPr>
        <w:t>BY</w:t>
      </w:r>
    </w:p>
    <w:p w:rsidR="008B186B" w:rsidRPr="005C7A6C" w:rsidRDefault="008B186B" w:rsidP="00FF3288">
      <w:pPr>
        <w:jc w:val="center"/>
        <w:rPr>
          <w:b/>
          <w:bCs/>
          <w:sz w:val="28"/>
          <w:szCs w:val="28"/>
        </w:rPr>
      </w:pPr>
      <w:r w:rsidRPr="005C7A6C">
        <w:rPr>
          <w:b/>
          <w:bCs/>
          <w:sz w:val="28"/>
          <w:szCs w:val="28"/>
        </w:rPr>
        <w:t>“STUDENT NAME” (DO NOT MENTION QUALIFICATIONS)</w:t>
      </w:r>
    </w:p>
    <w:p w:rsidR="008B186B" w:rsidRPr="005C7A6C" w:rsidRDefault="008B186B" w:rsidP="00FF3288">
      <w:pPr>
        <w:jc w:val="center"/>
        <w:rPr>
          <w:b/>
          <w:bCs/>
          <w:sz w:val="28"/>
          <w:szCs w:val="28"/>
        </w:rPr>
      </w:pPr>
      <w:r w:rsidRPr="005C7A6C">
        <w:rPr>
          <w:b/>
          <w:bCs/>
          <w:sz w:val="28"/>
          <w:szCs w:val="28"/>
        </w:rPr>
        <w:t>UNDER THE GUIDANCE OF</w:t>
      </w:r>
    </w:p>
    <w:p w:rsidR="008B186B" w:rsidRPr="005C7A6C" w:rsidRDefault="008B186B" w:rsidP="00FF3288">
      <w:pPr>
        <w:jc w:val="center"/>
        <w:rPr>
          <w:b/>
          <w:bCs/>
          <w:sz w:val="28"/>
          <w:szCs w:val="28"/>
        </w:rPr>
      </w:pPr>
    </w:p>
    <w:p w:rsidR="008B186B" w:rsidRPr="005C7A6C" w:rsidRDefault="008B186B" w:rsidP="00FF3288">
      <w:pPr>
        <w:jc w:val="center"/>
        <w:rPr>
          <w:b/>
          <w:bCs/>
          <w:sz w:val="28"/>
          <w:szCs w:val="28"/>
        </w:rPr>
      </w:pPr>
      <w:r w:rsidRPr="005C7A6C">
        <w:rPr>
          <w:b/>
          <w:bCs/>
          <w:sz w:val="28"/>
          <w:szCs w:val="28"/>
        </w:rPr>
        <w:t>SUBMITTED TO</w:t>
      </w:r>
    </w:p>
    <w:p w:rsidR="008B186B" w:rsidRPr="005C7A6C" w:rsidRDefault="008B186B" w:rsidP="00FF3288">
      <w:pPr>
        <w:jc w:val="center"/>
        <w:rPr>
          <w:b/>
          <w:bCs/>
          <w:sz w:val="28"/>
          <w:szCs w:val="28"/>
        </w:rPr>
      </w:pPr>
      <w:r w:rsidRPr="005C7A6C">
        <w:rPr>
          <w:b/>
          <w:bCs/>
          <w:sz w:val="28"/>
          <w:szCs w:val="28"/>
        </w:rPr>
        <w:t>“   JIWAJI UNIVERSITY”</w:t>
      </w:r>
    </w:p>
    <w:p w:rsidR="008B186B" w:rsidRPr="005C7A6C" w:rsidRDefault="008B186B" w:rsidP="00FF3288">
      <w:pPr>
        <w:jc w:val="center"/>
        <w:rPr>
          <w:b/>
          <w:bCs/>
          <w:sz w:val="28"/>
          <w:szCs w:val="28"/>
        </w:rPr>
      </w:pPr>
    </w:p>
    <w:p w:rsidR="008B186B" w:rsidRPr="005C7A6C" w:rsidRDefault="008B186B" w:rsidP="00FF3288">
      <w:pPr>
        <w:jc w:val="center"/>
        <w:rPr>
          <w:b/>
          <w:bCs/>
          <w:sz w:val="28"/>
          <w:szCs w:val="28"/>
        </w:rPr>
      </w:pPr>
      <w:r w:rsidRPr="005C7A6C">
        <w:rPr>
          <w:b/>
          <w:bCs/>
          <w:sz w:val="28"/>
          <w:szCs w:val="28"/>
        </w:rPr>
        <w:t>IN PARTIAL FULFILLMENT OF THE REQUIREMENT FOR THE AWARD OF THE DEGREE OF BACHLOR OF BUSINESS ADMINISTRATION (BBA)</w:t>
      </w:r>
    </w:p>
    <w:p w:rsidR="008B186B" w:rsidRPr="005C7A6C" w:rsidRDefault="008B186B" w:rsidP="00FF3288">
      <w:pPr>
        <w:jc w:val="center"/>
        <w:rPr>
          <w:b/>
          <w:bCs/>
          <w:sz w:val="28"/>
          <w:szCs w:val="28"/>
        </w:rPr>
      </w:pPr>
      <w:r w:rsidRPr="005C7A6C">
        <w:rPr>
          <w:b/>
          <w:bCs/>
          <w:sz w:val="28"/>
          <w:szCs w:val="28"/>
        </w:rPr>
        <w:t>THROUGH</w:t>
      </w:r>
    </w:p>
    <w:p w:rsidR="008B186B" w:rsidRPr="005C7A6C" w:rsidRDefault="008B186B" w:rsidP="00FF3288">
      <w:pPr>
        <w:jc w:val="center"/>
        <w:rPr>
          <w:b/>
          <w:bCs/>
          <w:sz w:val="28"/>
          <w:szCs w:val="28"/>
        </w:rPr>
      </w:pPr>
      <w:r w:rsidRPr="005C7A6C">
        <w:rPr>
          <w:b/>
          <w:bCs/>
          <w:sz w:val="28"/>
          <w:szCs w:val="28"/>
        </w:rPr>
        <w:t>“GICTS GROUP OF INSTITUTIONS”, GWALIOR (M.P.)</w:t>
      </w:r>
    </w:p>
    <w:p w:rsidR="008B186B" w:rsidRPr="005C7A6C" w:rsidRDefault="008B186B" w:rsidP="00FF3288">
      <w:pPr>
        <w:jc w:val="center"/>
        <w:rPr>
          <w:b/>
          <w:bCs/>
          <w:sz w:val="28"/>
          <w:szCs w:val="28"/>
        </w:rPr>
      </w:pPr>
    </w:p>
    <w:p w:rsidR="008B186B" w:rsidRPr="005C7A6C" w:rsidRDefault="008B186B" w:rsidP="00164CE8">
      <w:pPr>
        <w:rPr>
          <w:b/>
          <w:bCs/>
          <w:sz w:val="28"/>
          <w:szCs w:val="28"/>
        </w:rPr>
      </w:pPr>
    </w:p>
    <w:p w:rsidR="008B186B" w:rsidRPr="005C7A6C" w:rsidRDefault="008B186B" w:rsidP="00515B22">
      <w:pPr>
        <w:rPr>
          <w:sz w:val="28"/>
          <w:szCs w:val="28"/>
        </w:rPr>
      </w:pPr>
    </w:p>
    <w:p w:rsidR="008B186B" w:rsidRPr="005C7A6C" w:rsidRDefault="008B186B" w:rsidP="00515B22">
      <w:pPr>
        <w:rPr>
          <w:sz w:val="28"/>
          <w:szCs w:val="28"/>
        </w:rPr>
      </w:pPr>
    </w:p>
    <w:p w:rsidR="008B186B" w:rsidRPr="005C7A6C" w:rsidRDefault="008B186B" w:rsidP="00515B22">
      <w:pPr>
        <w:ind w:left="720"/>
        <w:rPr>
          <w:sz w:val="28"/>
          <w:szCs w:val="28"/>
        </w:rPr>
      </w:pPr>
    </w:p>
    <w:p w:rsidR="008B186B" w:rsidRPr="005C7A6C" w:rsidRDefault="008B186B" w:rsidP="00376E26">
      <w:pPr>
        <w:pStyle w:val="ListParagraph"/>
        <w:ind w:left="0"/>
        <w:rPr>
          <w:sz w:val="28"/>
          <w:szCs w:val="28"/>
        </w:rPr>
      </w:pPr>
    </w:p>
    <w:p w:rsidR="008B186B" w:rsidRPr="005C7A6C" w:rsidRDefault="008B186B" w:rsidP="00515B22">
      <w:pPr>
        <w:ind w:left="720"/>
        <w:rPr>
          <w:sz w:val="28"/>
          <w:szCs w:val="28"/>
        </w:rPr>
      </w:pPr>
    </w:p>
    <w:p w:rsidR="008B186B" w:rsidRPr="005C7A6C" w:rsidRDefault="008B186B">
      <w:pPr>
        <w:rPr>
          <w:sz w:val="28"/>
          <w:szCs w:val="28"/>
        </w:rPr>
      </w:pPr>
      <w:r>
        <w:rPr>
          <w:sz w:val="28"/>
          <w:szCs w:val="28"/>
        </w:rPr>
        <w:t xml:space="preserve">                          </w:t>
      </w:r>
      <w:r w:rsidRPr="005C7A6C">
        <w:rPr>
          <w:sz w:val="28"/>
          <w:szCs w:val="28"/>
        </w:rPr>
        <w:t xml:space="preserve">       </w:t>
      </w:r>
    </w:p>
    <w:p w:rsidR="008B186B" w:rsidRPr="005C7A6C" w:rsidRDefault="008B186B">
      <w:pPr>
        <w:rPr>
          <w:sz w:val="28"/>
          <w:szCs w:val="28"/>
        </w:rPr>
      </w:pPr>
      <w:r w:rsidRPr="005C7A6C">
        <w:rPr>
          <w:sz w:val="28"/>
          <w:szCs w:val="28"/>
        </w:rPr>
        <w:t xml:space="preserve"> </w:t>
      </w:r>
    </w:p>
    <w:p w:rsidR="008B186B" w:rsidRPr="005C7A6C" w:rsidRDefault="008B186B">
      <w:pPr>
        <w:rPr>
          <w:b/>
          <w:bCs/>
          <w:sz w:val="28"/>
          <w:szCs w:val="28"/>
        </w:rPr>
      </w:pPr>
      <w:r w:rsidRPr="005C7A6C">
        <w:rPr>
          <w:sz w:val="28"/>
          <w:szCs w:val="28"/>
        </w:rPr>
        <w:t xml:space="preserve">                                                       </w:t>
      </w:r>
      <w:r w:rsidRPr="005C7A6C">
        <w:rPr>
          <w:b/>
          <w:bCs/>
          <w:sz w:val="28"/>
          <w:szCs w:val="28"/>
        </w:rPr>
        <w:t xml:space="preserve">    PROFORMA OF SYNOPSIS</w:t>
      </w:r>
    </w:p>
    <w:p w:rsidR="008B186B" w:rsidRPr="005C7A6C" w:rsidRDefault="008B186B" w:rsidP="00164CE8">
      <w:pPr>
        <w:pStyle w:val="ListParagraph"/>
        <w:numPr>
          <w:ilvl w:val="0"/>
          <w:numId w:val="3"/>
        </w:numPr>
        <w:rPr>
          <w:b/>
          <w:bCs/>
          <w:sz w:val="28"/>
          <w:szCs w:val="28"/>
        </w:rPr>
      </w:pPr>
      <w:r w:rsidRPr="005C7A6C">
        <w:rPr>
          <w:b/>
          <w:bCs/>
          <w:sz w:val="28"/>
          <w:szCs w:val="28"/>
        </w:rPr>
        <w:t xml:space="preserve"> INTRODUCTION TO THE TOPIC EXPLAINING PROJECT SCOPE AND REASON FOR SELECTING THE SUBJECT IN DETAILS.</w:t>
      </w:r>
    </w:p>
    <w:p w:rsidR="008B186B" w:rsidRPr="005C7A6C" w:rsidRDefault="008B186B" w:rsidP="00164CE8">
      <w:pPr>
        <w:pStyle w:val="ListParagraph"/>
        <w:numPr>
          <w:ilvl w:val="0"/>
          <w:numId w:val="3"/>
        </w:numPr>
        <w:rPr>
          <w:b/>
          <w:bCs/>
          <w:sz w:val="28"/>
          <w:szCs w:val="28"/>
        </w:rPr>
      </w:pPr>
      <w:r w:rsidRPr="005C7A6C">
        <w:rPr>
          <w:b/>
          <w:bCs/>
          <w:sz w:val="28"/>
          <w:szCs w:val="28"/>
        </w:rPr>
        <w:t>OBJECTIVES</w:t>
      </w:r>
    </w:p>
    <w:p w:rsidR="008B186B" w:rsidRPr="005C7A6C" w:rsidRDefault="008B186B" w:rsidP="00164CE8">
      <w:pPr>
        <w:pStyle w:val="ListParagraph"/>
        <w:numPr>
          <w:ilvl w:val="0"/>
          <w:numId w:val="3"/>
        </w:numPr>
        <w:rPr>
          <w:b/>
          <w:bCs/>
          <w:sz w:val="28"/>
          <w:szCs w:val="28"/>
        </w:rPr>
      </w:pPr>
      <w:r w:rsidRPr="005C7A6C">
        <w:rPr>
          <w:b/>
          <w:bCs/>
          <w:sz w:val="28"/>
          <w:szCs w:val="28"/>
        </w:rPr>
        <w:t>METHODOLOGY</w:t>
      </w:r>
    </w:p>
    <w:p w:rsidR="008B186B" w:rsidRPr="005C7A6C" w:rsidRDefault="008B186B" w:rsidP="00164CE8">
      <w:pPr>
        <w:pStyle w:val="ListParagraph"/>
        <w:numPr>
          <w:ilvl w:val="0"/>
          <w:numId w:val="3"/>
        </w:numPr>
        <w:rPr>
          <w:b/>
          <w:bCs/>
          <w:sz w:val="28"/>
          <w:szCs w:val="28"/>
        </w:rPr>
      </w:pPr>
      <w:r w:rsidRPr="005C7A6C">
        <w:rPr>
          <w:b/>
          <w:bCs/>
          <w:sz w:val="28"/>
          <w:szCs w:val="28"/>
        </w:rPr>
        <w:t>EXECUTIVE SUMMARY</w:t>
      </w:r>
    </w:p>
    <w:p w:rsidR="008B186B" w:rsidRPr="005C7A6C" w:rsidRDefault="008B186B" w:rsidP="00164CE8">
      <w:pPr>
        <w:pStyle w:val="ListParagraph"/>
        <w:numPr>
          <w:ilvl w:val="0"/>
          <w:numId w:val="3"/>
        </w:numPr>
        <w:rPr>
          <w:b/>
          <w:bCs/>
          <w:sz w:val="28"/>
          <w:szCs w:val="28"/>
        </w:rPr>
      </w:pPr>
      <w:r w:rsidRPr="005C7A6C">
        <w:rPr>
          <w:b/>
          <w:bCs/>
          <w:sz w:val="28"/>
          <w:szCs w:val="28"/>
        </w:rPr>
        <w:t>FINDINGS &amp; CONCLUSIONS</w:t>
      </w:r>
    </w:p>
    <w:p w:rsidR="008B186B" w:rsidRPr="005C7A6C" w:rsidRDefault="008B186B" w:rsidP="00164CE8">
      <w:pPr>
        <w:pStyle w:val="ListParagraph"/>
        <w:numPr>
          <w:ilvl w:val="0"/>
          <w:numId w:val="3"/>
        </w:numPr>
        <w:rPr>
          <w:b/>
          <w:bCs/>
          <w:sz w:val="28"/>
          <w:szCs w:val="28"/>
        </w:rPr>
      </w:pPr>
      <w:r w:rsidRPr="005C7A6C">
        <w:rPr>
          <w:b/>
          <w:bCs/>
          <w:sz w:val="28"/>
          <w:szCs w:val="28"/>
        </w:rPr>
        <w:t>SUGGESINS AND RECOMMENDATIONS.</w:t>
      </w:r>
    </w:p>
    <w:sectPr w:rsidR="008B186B" w:rsidRPr="005C7A6C" w:rsidSect="008B051F">
      <w:pgSz w:w="12240" w:h="15840"/>
      <w:pgMar w:top="45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361B7"/>
    <w:multiLevelType w:val="hybridMultilevel"/>
    <w:tmpl w:val="174AB0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9E22900"/>
    <w:multiLevelType w:val="hybridMultilevel"/>
    <w:tmpl w:val="3482B6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5F0074C"/>
    <w:multiLevelType w:val="hybridMultilevel"/>
    <w:tmpl w:val="DA0A5B2C"/>
    <w:lvl w:ilvl="0" w:tplc="2DB615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1DE"/>
    <w:rsid w:val="00164CE8"/>
    <w:rsid w:val="00170589"/>
    <w:rsid w:val="001B22C0"/>
    <w:rsid w:val="001E5579"/>
    <w:rsid w:val="002E559D"/>
    <w:rsid w:val="003127F1"/>
    <w:rsid w:val="00312FBE"/>
    <w:rsid w:val="00314495"/>
    <w:rsid w:val="00342C91"/>
    <w:rsid w:val="00376E26"/>
    <w:rsid w:val="004679AA"/>
    <w:rsid w:val="00515B22"/>
    <w:rsid w:val="005851DE"/>
    <w:rsid w:val="005C7A6C"/>
    <w:rsid w:val="006F6BEE"/>
    <w:rsid w:val="0070522C"/>
    <w:rsid w:val="007E451F"/>
    <w:rsid w:val="008B051F"/>
    <w:rsid w:val="008B186B"/>
    <w:rsid w:val="00902708"/>
    <w:rsid w:val="0092309D"/>
    <w:rsid w:val="00A376CA"/>
    <w:rsid w:val="00A41A87"/>
    <w:rsid w:val="00A52B42"/>
    <w:rsid w:val="00BA2147"/>
    <w:rsid w:val="00EE1307"/>
    <w:rsid w:val="00F51C1B"/>
    <w:rsid w:val="00FF32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E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51D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4</Pages>
  <Words>500</Words>
  <Characters>2853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GITM</cp:lastModifiedBy>
  <cp:revision>15</cp:revision>
  <cp:lastPrinted>2014-01-06T07:44:00Z</cp:lastPrinted>
  <dcterms:created xsi:type="dcterms:W3CDTF">2013-12-06T05:13:00Z</dcterms:created>
  <dcterms:modified xsi:type="dcterms:W3CDTF">2002-01-01T07:00:00Z</dcterms:modified>
</cp:coreProperties>
</file>